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tblpX="-284" w:tblpY="1"/>
        <w:tblOverlap w:val="never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12"/>
        <w:gridCol w:w="3181"/>
        <w:gridCol w:w="171"/>
        <w:gridCol w:w="3139"/>
        <w:gridCol w:w="171"/>
      </w:tblGrid>
      <w:tr w:rsidR="00891DF7" w:rsidTr="00770F1F">
        <w:trPr>
          <w:trHeight w:val="411"/>
        </w:trPr>
        <w:tc>
          <w:tcPr>
            <w:tcW w:w="3402" w:type="dxa"/>
            <w:gridSpan w:val="2"/>
          </w:tcPr>
          <w:p w:rsidR="00442CFD" w:rsidRDefault="00442CFD" w:rsidP="00770F1F">
            <w:pPr>
              <w:rPr>
                <w:rFonts w:ascii="Arial" w:hAnsi="Arial" w:cs="Arial"/>
                <w:sz w:val="36"/>
                <w:szCs w:val="36"/>
              </w:rPr>
            </w:pPr>
            <w:r w:rsidRPr="00C2758E">
              <w:rPr>
                <w:rFonts w:ascii="Arial" w:hAnsi="Arial" w:cs="Arial"/>
                <w:b/>
                <w:sz w:val="36"/>
                <w:szCs w:val="36"/>
              </w:rPr>
              <w:t>Pat.-Nr.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3352" w:type="dxa"/>
            <w:gridSpan w:val="2"/>
            <w:vAlign w:val="center"/>
          </w:tcPr>
          <w:p w:rsidR="00442CFD" w:rsidRPr="00CE14C2" w:rsidRDefault="00442CFD" w:rsidP="00770F1F">
            <w:pPr>
              <w:rPr>
                <w:rFonts w:ascii="Arial" w:hAnsi="Arial" w:cs="Arial"/>
                <w:sz w:val="24"/>
                <w:szCs w:val="24"/>
              </w:rPr>
            </w:pPr>
            <w:r w:rsidRPr="00CE14C2">
              <w:rPr>
                <w:rFonts w:ascii="Arial" w:hAnsi="Arial" w:cs="Arial"/>
                <w:b/>
                <w:sz w:val="24"/>
                <w:szCs w:val="24"/>
              </w:rPr>
              <w:t xml:space="preserve">Komplexleistung </w:t>
            </w:r>
            <w:r w:rsidR="00AA2B22" w:rsidRPr="00CE14C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color w:val="0070C0"/>
                  <w:sz w:val="24"/>
                  <w:szCs w:val="24"/>
                </w:rPr>
                <w:id w:val="132085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3E2">
                  <w:rPr>
                    <w:rFonts w:ascii="MS Gothic" w:eastAsia="MS Gothic" w:hAnsi="MS Gothic" w:cs="Arial" w:hint="eastAsia"/>
                    <w:b/>
                    <w:color w:val="0070C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10" w:type="dxa"/>
            <w:gridSpan w:val="2"/>
          </w:tcPr>
          <w:p w:rsidR="00442CFD" w:rsidRPr="00CE14C2" w:rsidRDefault="00AA2B22" w:rsidP="00770F1F">
            <w:pPr>
              <w:rPr>
                <w:rFonts w:ascii="Arial" w:hAnsi="Arial" w:cs="Arial"/>
                <w:sz w:val="24"/>
                <w:szCs w:val="24"/>
              </w:rPr>
            </w:pPr>
            <w:r w:rsidRPr="00CE14C2">
              <w:rPr>
                <w:rFonts w:ascii="Arial" w:hAnsi="Arial" w:cs="Arial"/>
                <w:b/>
                <w:sz w:val="24"/>
                <w:szCs w:val="24"/>
              </w:rPr>
              <w:t>Rezept</w:t>
            </w:r>
            <w:r w:rsidRPr="00CE14C2">
              <w:rPr>
                <w:rFonts w:ascii="Arial" w:hAnsi="Arial" w:cs="Arial"/>
                <w:sz w:val="24"/>
                <w:szCs w:val="24"/>
              </w:rPr>
              <w:t xml:space="preserve">   ja  </w:t>
            </w:r>
            <w:sdt>
              <w:sdtPr>
                <w:rPr>
                  <w:rFonts w:ascii="Arial" w:hAnsi="Arial" w:cs="Arial"/>
                  <w:b/>
                  <w:color w:val="0070C0"/>
                  <w:sz w:val="24"/>
                  <w:szCs w:val="24"/>
                </w:rPr>
                <w:id w:val="-36475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D3">
                  <w:rPr>
                    <w:rFonts w:ascii="MS Gothic" w:eastAsia="MS Gothic" w:hAnsi="MS Gothic" w:cs="Arial" w:hint="eastAsia"/>
                    <w:b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42CFD" w:rsidRPr="00CE14C2">
              <w:rPr>
                <w:rFonts w:ascii="Arial" w:hAnsi="Arial" w:cs="Arial"/>
                <w:sz w:val="24"/>
                <w:szCs w:val="24"/>
              </w:rPr>
              <w:t xml:space="preserve">    nein </w:t>
            </w:r>
            <w:sdt>
              <w:sdtPr>
                <w:rPr>
                  <w:rFonts w:ascii="Arial" w:hAnsi="Arial" w:cs="Arial"/>
                  <w:b/>
                  <w:color w:val="0070C0"/>
                  <w:sz w:val="24"/>
                  <w:szCs w:val="24"/>
                </w:rPr>
                <w:id w:val="-136991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513">
                  <w:rPr>
                    <w:rFonts w:ascii="MS Gothic" w:eastAsia="MS Gothic" w:hAnsi="MS Gothic" w:cs="Arial" w:hint="eastAsia"/>
                    <w:b/>
                    <w:color w:val="0070C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91DF7" w:rsidTr="00770F1F">
        <w:tc>
          <w:tcPr>
            <w:tcW w:w="3402" w:type="dxa"/>
            <w:gridSpan w:val="2"/>
          </w:tcPr>
          <w:p w:rsidR="00442CFD" w:rsidRPr="00AA2B22" w:rsidRDefault="006E3112" w:rsidP="00770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page">
                        <wp:posOffset>91440</wp:posOffset>
                      </wp:positionH>
                      <wp:positionV relativeFrom="page">
                        <wp:posOffset>-44450</wp:posOffset>
                      </wp:positionV>
                      <wp:extent cx="1306830" cy="542925"/>
                      <wp:effectExtent l="0" t="0" r="7620" b="952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683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6DBD" w:rsidRPr="00AE6513" w:rsidRDefault="003B6DBD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7.2pt;margin-top:-3.5pt;width:102.9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" fillcolor="white [3201]" stroked="f" strokeweight=".5pt">
                      <v:textbox>
                        <w:txbxContent>
                          <w:p w:rsidR="003B6DBD" w:rsidRPr="00AE6513" w:rsidRDefault="003B6DBD">
                            <w:pPr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62" w:type="dxa"/>
            <w:gridSpan w:val="4"/>
          </w:tcPr>
          <w:p w:rsidR="00442CFD" w:rsidRPr="00637DB8" w:rsidRDefault="00442CFD" w:rsidP="00770F1F">
            <w:pPr>
              <w:rPr>
                <w:rFonts w:ascii="Arial" w:hAnsi="Arial" w:cs="Arial"/>
                <w:sz w:val="20"/>
                <w:szCs w:val="20"/>
              </w:rPr>
            </w:pPr>
            <w:r w:rsidRPr="002E0FD0">
              <w:rPr>
                <w:rFonts w:ascii="Arial" w:hAnsi="Arial" w:cs="Arial"/>
                <w:sz w:val="20"/>
                <w:szCs w:val="20"/>
              </w:rPr>
              <w:t>Wird nachgereicht (Post/</w:t>
            </w:r>
            <w:proofErr w:type="spellStart"/>
            <w:r w:rsidRPr="002E0FD0">
              <w:rPr>
                <w:rFonts w:ascii="Arial" w:hAnsi="Arial" w:cs="Arial"/>
                <w:sz w:val="20"/>
                <w:szCs w:val="20"/>
              </w:rPr>
              <w:t>persönl</w:t>
            </w:r>
            <w:proofErr w:type="spellEnd"/>
            <w:r w:rsidRPr="002E0FD0">
              <w:rPr>
                <w:rFonts w:ascii="Arial" w:hAnsi="Arial" w:cs="Arial"/>
                <w:sz w:val="20"/>
                <w:szCs w:val="20"/>
              </w:rPr>
              <w:t>.</w:t>
            </w:r>
            <w:r w:rsidR="00A44D41">
              <w:rPr>
                <w:rFonts w:ascii="Arial" w:hAnsi="Arial" w:cs="Arial"/>
                <w:sz w:val="20"/>
                <w:szCs w:val="20"/>
              </w:rPr>
              <w:t>)</w:t>
            </w:r>
            <w:r w:rsidRPr="002E0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6513">
              <w:rPr>
                <w:rFonts w:ascii="Arial" w:hAnsi="Arial" w:cs="Arial"/>
                <w:sz w:val="20"/>
                <w:szCs w:val="20"/>
              </w:rPr>
              <w:t>e</w:t>
            </w:r>
            <w:r w:rsidRPr="002E0FD0">
              <w:rPr>
                <w:rFonts w:ascii="Arial" w:hAnsi="Arial" w:cs="Arial"/>
                <w:sz w:val="20"/>
                <w:szCs w:val="20"/>
              </w:rPr>
              <w:t>ingegangen am</w:t>
            </w:r>
            <w:r w:rsidRPr="00637DB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91DF7" w:rsidTr="00770F1F">
        <w:tc>
          <w:tcPr>
            <w:tcW w:w="3402" w:type="dxa"/>
            <w:gridSpan w:val="2"/>
          </w:tcPr>
          <w:p w:rsidR="00442CFD" w:rsidRPr="00AA2B22" w:rsidRDefault="00442CFD" w:rsidP="00770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gridSpan w:val="2"/>
          </w:tcPr>
          <w:p w:rsidR="00442CFD" w:rsidRPr="00AA2B22" w:rsidRDefault="00AB0418" w:rsidP="00770F1F">
            <w:pPr>
              <w:rPr>
                <w:rFonts w:ascii="Arial" w:hAnsi="Arial" w:cs="Arial"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Heilpädagogik</w:t>
            </w:r>
            <w:r w:rsidRPr="00AA2B2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E1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2B22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70C0"/>
                  <w:sz w:val="24"/>
                  <w:szCs w:val="24"/>
                </w:rPr>
                <w:id w:val="795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513">
                  <w:rPr>
                    <w:rFonts w:ascii="MS Gothic" w:eastAsia="MS Gothic" w:hAnsi="MS Gothic" w:cs="Arial" w:hint="eastAsia"/>
                    <w:b/>
                    <w:color w:val="0070C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10" w:type="dxa"/>
            <w:gridSpan w:val="2"/>
          </w:tcPr>
          <w:p w:rsidR="00442CFD" w:rsidRPr="00AA2B22" w:rsidRDefault="00AB0418" w:rsidP="00770F1F">
            <w:pPr>
              <w:rPr>
                <w:rFonts w:ascii="Arial" w:hAnsi="Arial" w:cs="Arial"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Ärztl. Stell</w:t>
            </w:r>
            <w:r w:rsidRPr="00AA2B2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D7764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F03B5B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color w:val="0070C0"/>
                  <w:sz w:val="24"/>
                  <w:szCs w:val="24"/>
                </w:rPr>
                <w:id w:val="82586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513">
                  <w:rPr>
                    <w:rFonts w:ascii="MS Gothic" w:eastAsia="MS Gothic" w:hAnsi="MS Gothic" w:cs="Arial" w:hint="eastAsia"/>
                    <w:b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EE0C68" w:rsidRPr="00F03B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3B5B">
              <w:rPr>
                <w:rFonts w:ascii="Arial" w:hAnsi="Arial" w:cs="Arial"/>
                <w:b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b/>
                  <w:color w:val="0070C0"/>
                  <w:sz w:val="24"/>
                  <w:szCs w:val="24"/>
                </w:rPr>
                <w:id w:val="-29598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513">
                  <w:rPr>
                    <w:rFonts w:ascii="MS Gothic" w:eastAsia="MS Gothic" w:hAnsi="MS Gothic" w:cs="Arial" w:hint="eastAsia"/>
                    <w:b/>
                    <w:color w:val="0070C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91DF7" w:rsidTr="00770F1F">
        <w:tc>
          <w:tcPr>
            <w:tcW w:w="3402" w:type="dxa"/>
            <w:gridSpan w:val="2"/>
          </w:tcPr>
          <w:p w:rsidR="00442CFD" w:rsidRPr="00AA2B22" w:rsidRDefault="00442CFD" w:rsidP="00770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gridSpan w:val="2"/>
          </w:tcPr>
          <w:p w:rsidR="00442CFD" w:rsidRPr="00AA2B22" w:rsidRDefault="00442CFD" w:rsidP="00770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442CFD" w:rsidRPr="00AA2B22" w:rsidRDefault="00442CFD" w:rsidP="00770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1DF7" w:rsidTr="00770F1F">
        <w:tc>
          <w:tcPr>
            <w:tcW w:w="3402" w:type="dxa"/>
            <w:gridSpan w:val="2"/>
          </w:tcPr>
          <w:p w:rsidR="00F03B5B" w:rsidRPr="00AA2B22" w:rsidRDefault="00F03B5B" w:rsidP="00770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gridSpan w:val="2"/>
          </w:tcPr>
          <w:p w:rsidR="00F03B5B" w:rsidRPr="006E3112" w:rsidRDefault="00F03B5B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F03B5B" w:rsidRPr="00AA2B22" w:rsidRDefault="00F03B5B" w:rsidP="00770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1DF7" w:rsidTr="00770F1F">
        <w:tc>
          <w:tcPr>
            <w:tcW w:w="3402" w:type="dxa"/>
            <w:gridSpan w:val="2"/>
          </w:tcPr>
          <w:p w:rsidR="00F4474B" w:rsidRDefault="00ED2512" w:rsidP="00964D07">
            <w:pPr>
              <w:ind w:right="-108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Anmeldedatum:</w:t>
            </w:r>
            <w:r w:rsidRPr="00ED251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DA7DD0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  <w:p w:rsidR="00964D07" w:rsidRPr="00ED2512" w:rsidRDefault="00964D07" w:rsidP="00964D07">
            <w:pPr>
              <w:ind w:right="-108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352" w:type="dxa"/>
            <w:gridSpan w:val="2"/>
          </w:tcPr>
          <w:p w:rsidR="00F4474B" w:rsidRPr="00ED2512" w:rsidRDefault="00AE6513" w:rsidP="00770F1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</w:t>
            </w:r>
            <w:r w:rsidR="00B12377">
              <w:rPr>
                <w:rFonts w:ascii="Arial" w:hAnsi="Arial" w:cs="Arial"/>
                <w:b/>
                <w:sz w:val="24"/>
                <w:szCs w:val="24"/>
              </w:rPr>
              <w:t>fnahme durch:</w:t>
            </w:r>
            <w:r w:rsidR="0040165F" w:rsidRPr="0040165F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310" w:type="dxa"/>
            <w:gridSpan w:val="2"/>
          </w:tcPr>
          <w:p w:rsidR="00F4474B" w:rsidRPr="00ED2512" w:rsidRDefault="00796A04" w:rsidP="00770F1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Außenstelle:</w:t>
            </w:r>
            <w:r w:rsidR="0040165F" w:rsidRPr="0040165F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796A04" w:rsidTr="00770F1F">
        <w:tc>
          <w:tcPr>
            <w:tcW w:w="10064" w:type="dxa"/>
            <w:gridSpan w:val="6"/>
          </w:tcPr>
          <w:p w:rsidR="00796A04" w:rsidRPr="00F1411B" w:rsidRDefault="00796A04" w:rsidP="00F1411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Anruferin:</w:t>
            </w:r>
            <w:r w:rsidR="00F1411B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F03B5B" w:rsidTr="00770F1F">
        <w:tc>
          <w:tcPr>
            <w:tcW w:w="10064" w:type="dxa"/>
            <w:gridSpan w:val="6"/>
          </w:tcPr>
          <w:p w:rsidR="00F03B5B" w:rsidRPr="006E3112" w:rsidRDefault="00F03B5B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BC4" w:rsidTr="00770F1F">
        <w:tc>
          <w:tcPr>
            <w:tcW w:w="10064" w:type="dxa"/>
            <w:gridSpan w:val="6"/>
          </w:tcPr>
          <w:p w:rsidR="00D85BC4" w:rsidRPr="00AA2B22" w:rsidRDefault="00D85BC4" w:rsidP="00770F1F">
            <w:pPr>
              <w:ind w:left="1877" w:hanging="1843"/>
              <w:rPr>
                <w:rFonts w:ascii="Arial" w:hAnsi="Arial" w:cs="Arial"/>
                <w:b/>
                <w:sz w:val="24"/>
                <w:szCs w:val="24"/>
              </w:rPr>
            </w:pPr>
            <w:r w:rsidRPr="00DA7DD0">
              <w:rPr>
                <w:rFonts w:ascii="Arial" w:hAnsi="Arial" w:cs="Arial"/>
                <w:b/>
                <w:sz w:val="24"/>
                <w:szCs w:val="24"/>
                <w:u w:val="single"/>
              </w:rPr>
              <w:t>Kind</w:t>
            </w:r>
            <w:r w:rsidR="009E539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DA7DD0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9E539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DA7DD0">
              <w:rPr>
                <w:rFonts w:ascii="Arial" w:hAnsi="Arial" w:cs="Arial"/>
                <w:b/>
                <w:sz w:val="24"/>
                <w:szCs w:val="24"/>
                <w:u w:val="single"/>
              </w:rPr>
              <w:t>Pflegekind</w:t>
            </w:r>
            <w:r w:rsidRPr="00AA2B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31C4">
              <w:rPr>
                <w:rFonts w:ascii="Arial" w:hAnsi="Arial" w:cs="Arial"/>
                <w:sz w:val="16"/>
                <w:szCs w:val="16"/>
              </w:rPr>
              <w:t xml:space="preserve">(bei Pflegekind Vormund mit Adresse eintragen und leibliche Mutter unter Anmerkung mit Name und Adresse </w:t>
            </w:r>
            <w:r w:rsidR="00DA7DD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A31C4">
              <w:rPr>
                <w:rFonts w:ascii="Arial" w:hAnsi="Arial" w:cs="Arial"/>
                <w:sz w:val="16"/>
                <w:szCs w:val="16"/>
              </w:rPr>
              <w:t>bei Abgabe des Kindes vermerken)</w:t>
            </w:r>
          </w:p>
        </w:tc>
      </w:tr>
      <w:tr w:rsidR="00891DF7" w:rsidRPr="006E3112" w:rsidTr="00770F1F">
        <w:tc>
          <w:tcPr>
            <w:tcW w:w="3402" w:type="dxa"/>
            <w:gridSpan w:val="2"/>
          </w:tcPr>
          <w:p w:rsidR="00F03B5B" w:rsidRPr="006E3112" w:rsidRDefault="00F03B5B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2" w:type="dxa"/>
            <w:gridSpan w:val="2"/>
          </w:tcPr>
          <w:p w:rsidR="00F03B5B" w:rsidRPr="006E3112" w:rsidRDefault="00F03B5B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F03B5B" w:rsidRPr="006E3112" w:rsidRDefault="00F03B5B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DF7" w:rsidTr="00770F1F">
        <w:tc>
          <w:tcPr>
            <w:tcW w:w="3402" w:type="dxa"/>
            <w:gridSpan w:val="2"/>
          </w:tcPr>
          <w:p w:rsidR="00F4474B" w:rsidRPr="00070BEB" w:rsidRDefault="00D85BC4" w:rsidP="00D367B7">
            <w:pPr>
              <w:rPr>
                <w:rFonts w:ascii="Verdana" w:hAnsi="Verdana" w:cs="Arial"/>
                <w:b/>
                <w:color w:val="0070C0"/>
                <w:sz w:val="28"/>
                <w:szCs w:val="28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Familienname:</w:t>
            </w:r>
            <w:r w:rsidR="001C5B12" w:rsidRPr="00E91618">
              <w:rPr>
                <w:rFonts w:ascii="Verdana" w:hAnsi="Verdana" w:cs="Arial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  <w:gridSpan w:val="2"/>
          </w:tcPr>
          <w:p w:rsidR="00F4474B" w:rsidRPr="00070BEB" w:rsidRDefault="00D85BC4" w:rsidP="00770F1F">
            <w:pPr>
              <w:rPr>
                <w:rFonts w:ascii="Verdana" w:hAnsi="Verdana" w:cs="Arial"/>
                <w:b/>
                <w:color w:val="0070C0"/>
                <w:sz w:val="28"/>
                <w:szCs w:val="28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Vorname:</w:t>
            </w:r>
            <w:r w:rsidR="00527002" w:rsidRPr="00E91618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310" w:type="dxa"/>
            <w:gridSpan w:val="2"/>
          </w:tcPr>
          <w:p w:rsidR="00F4474B" w:rsidRPr="00070BEB" w:rsidRDefault="004576DC" w:rsidP="00770F1F">
            <w:pPr>
              <w:rPr>
                <w:rFonts w:ascii="Verdana" w:hAnsi="Verdana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D85BC4" w:rsidRPr="00AA2B22">
              <w:rPr>
                <w:rFonts w:ascii="Arial" w:hAnsi="Arial" w:cs="Arial"/>
                <w:b/>
                <w:sz w:val="24"/>
                <w:szCs w:val="24"/>
              </w:rPr>
              <w:t>eb.am:</w:t>
            </w:r>
            <w:r w:rsidR="001C5B12" w:rsidRPr="00E91618">
              <w:rPr>
                <w:rFonts w:ascii="Verdana" w:hAnsi="Verdana" w:cs="Arial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1DF7" w:rsidTr="00770F1F">
        <w:tc>
          <w:tcPr>
            <w:tcW w:w="3402" w:type="dxa"/>
            <w:gridSpan w:val="2"/>
          </w:tcPr>
          <w:p w:rsidR="00F2122D" w:rsidRPr="00AA2B22" w:rsidRDefault="00F2122D" w:rsidP="00770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2" w:type="dxa"/>
            <w:gridSpan w:val="2"/>
          </w:tcPr>
          <w:p w:rsidR="00F2122D" w:rsidRPr="00AA2B22" w:rsidRDefault="00F2122D" w:rsidP="00770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F2122D" w:rsidRDefault="00F2122D" w:rsidP="00770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DBD" w:rsidTr="00770F1F">
        <w:tc>
          <w:tcPr>
            <w:tcW w:w="3402" w:type="dxa"/>
            <w:gridSpan w:val="2"/>
          </w:tcPr>
          <w:p w:rsidR="003B6DBD" w:rsidRPr="00AA2B22" w:rsidRDefault="003B6DBD" w:rsidP="00770F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 xml:space="preserve">Geschlecht:  m </w:t>
            </w:r>
            <w:sdt>
              <w:sdtPr>
                <w:rPr>
                  <w:rFonts w:ascii="Arial" w:hAnsi="Arial" w:cs="Arial"/>
                  <w:b/>
                  <w:color w:val="0070C0"/>
                  <w:sz w:val="24"/>
                  <w:szCs w:val="24"/>
                </w:rPr>
                <w:id w:val="23066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8AD">
                  <w:rPr>
                    <w:rFonts w:ascii="MS Gothic" w:eastAsia="MS Gothic" w:hAnsi="MS Gothic" w:cs="Arial" w:hint="eastAsia"/>
                    <w:b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AA2B22">
              <w:rPr>
                <w:rFonts w:ascii="Arial" w:hAnsi="Arial" w:cs="Arial"/>
                <w:b/>
                <w:sz w:val="24"/>
                <w:szCs w:val="24"/>
              </w:rPr>
              <w:t xml:space="preserve">   w  </w:t>
            </w:r>
            <w:sdt>
              <w:sdtPr>
                <w:rPr>
                  <w:rFonts w:ascii="Arial" w:hAnsi="Arial" w:cs="Arial"/>
                  <w:b/>
                  <w:color w:val="0070C0"/>
                  <w:sz w:val="24"/>
                  <w:szCs w:val="24"/>
                </w:rPr>
                <w:id w:val="-75066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8AD">
                  <w:rPr>
                    <w:rFonts w:ascii="MS Gothic" w:eastAsia="MS Gothic" w:hAnsi="MS Gothic" w:cs="Arial" w:hint="eastAsia"/>
                    <w:b/>
                    <w:color w:val="0070C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52" w:type="dxa"/>
            <w:gridSpan w:val="2"/>
          </w:tcPr>
          <w:p w:rsidR="003B6DBD" w:rsidRPr="00527002" w:rsidRDefault="003B6DBD" w:rsidP="00770F1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Muttersprache:</w:t>
            </w:r>
            <w:r w:rsidR="006A3B82" w:rsidRPr="0052700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310" w:type="dxa"/>
            <w:gridSpan w:val="2"/>
          </w:tcPr>
          <w:p w:rsidR="003B6DBD" w:rsidRPr="00AE6513" w:rsidRDefault="003B6DBD" w:rsidP="00770F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 w:rsidRPr="00AA2B22">
              <w:rPr>
                <w:rFonts w:ascii="Arial" w:hAnsi="Arial" w:cs="Arial"/>
                <w:b/>
                <w:sz w:val="24"/>
                <w:szCs w:val="24"/>
              </w:rPr>
              <w:t>Staatsangeh</w:t>
            </w:r>
            <w:proofErr w:type="spellEnd"/>
            <w:r w:rsidRPr="00AA2B2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9B198B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6A3B82" w:rsidTr="00770F1F">
        <w:tc>
          <w:tcPr>
            <w:tcW w:w="3402" w:type="dxa"/>
            <w:gridSpan w:val="2"/>
          </w:tcPr>
          <w:p w:rsidR="006A3B82" w:rsidRPr="00AA2B22" w:rsidRDefault="006A3B82" w:rsidP="00770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2" w:type="dxa"/>
            <w:gridSpan w:val="2"/>
          </w:tcPr>
          <w:p w:rsidR="006A3B82" w:rsidRDefault="006A3B82" w:rsidP="00770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6A3B82" w:rsidRPr="00AA2B22" w:rsidRDefault="006A3B82" w:rsidP="00770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DBD" w:rsidTr="00770F1F">
        <w:tc>
          <w:tcPr>
            <w:tcW w:w="3402" w:type="dxa"/>
            <w:gridSpan w:val="2"/>
          </w:tcPr>
          <w:p w:rsidR="003B6DBD" w:rsidRPr="00AA2B22" w:rsidRDefault="003B6DBD" w:rsidP="00770F1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Mutter</w:t>
            </w:r>
          </w:p>
        </w:tc>
        <w:tc>
          <w:tcPr>
            <w:tcW w:w="3352" w:type="dxa"/>
            <w:gridSpan w:val="2"/>
          </w:tcPr>
          <w:p w:rsidR="003B6DBD" w:rsidRPr="00AA2B22" w:rsidRDefault="003B6DBD" w:rsidP="00770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3B6DBD" w:rsidRPr="00AA2B22" w:rsidRDefault="003B6DBD" w:rsidP="00770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DBD" w:rsidTr="00770F1F">
        <w:tc>
          <w:tcPr>
            <w:tcW w:w="3402" w:type="dxa"/>
            <w:gridSpan w:val="2"/>
          </w:tcPr>
          <w:p w:rsidR="003B6DBD" w:rsidRPr="00DA7DD0" w:rsidRDefault="003B6DBD" w:rsidP="00770F1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Name:</w:t>
            </w:r>
            <w:r w:rsidR="00DA7DD0" w:rsidRPr="00DA7DD0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352" w:type="dxa"/>
            <w:gridSpan w:val="2"/>
          </w:tcPr>
          <w:p w:rsidR="003B6DBD" w:rsidRPr="00DA7DD0" w:rsidRDefault="003B6DBD" w:rsidP="00770F1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Vorname:</w:t>
            </w:r>
            <w:r w:rsidR="00DA7DD0" w:rsidRPr="00DA7DD0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310" w:type="dxa"/>
            <w:gridSpan w:val="2"/>
          </w:tcPr>
          <w:p w:rsidR="003B6DBD" w:rsidRPr="00AE6513" w:rsidRDefault="003B6DBD" w:rsidP="00770F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AA2B22">
              <w:rPr>
                <w:rFonts w:ascii="Arial" w:hAnsi="Arial" w:cs="Arial"/>
                <w:b/>
                <w:sz w:val="24"/>
                <w:szCs w:val="24"/>
              </w:rPr>
              <w:t>eb. am:</w:t>
            </w:r>
            <w:r w:rsidRPr="00DA7DD0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3B6DBD" w:rsidRPr="006E3112" w:rsidTr="00770F1F">
        <w:tc>
          <w:tcPr>
            <w:tcW w:w="3402" w:type="dxa"/>
            <w:gridSpan w:val="2"/>
          </w:tcPr>
          <w:p w:rsidR="003B6DBD" w:rsidRPr="006E3112" w:rsidRDefault="003B6DBD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2" w:type="dxa"/>
            <w:gridSpan w:val="2"/>
          </w:tcPr>
          <w:p w:rsidR="003B6DBD" w:rsidRPr="006E3112" w:rsidRDefault="003B6DBD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3B6DBD" w:rsidRPr="006E3112" w:rsidRDefault="003B6DBD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DBD" w:rsidTr="00770F1F">
        <w:tc>
          <w:tcPr>
            <w:tcW w:w="3402" w:type="dxa"/>
            <w:gridSpan w:val="2"/>
          </w:tcPr>
          <w:p w:rsidR="003B6DBD" w:rsidRPr="00AE6513" w:rsidRDefault="003B6DBD" w:rsidP="00770F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Beruf:</w:t>
            </w:r>
            <w:r w:rsidRPr="00E87EF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352" w:type="dxa"/>
            <w:gridSpan w:val="2"/>
          </w:tcPr>
          <w:p w:rsidR="003B6DBD" w:rsidRPr="00AE6513" w:rsidRDefault="003B6DBD" w:rsidP="00770F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Muttersprache</w:t>
            </w:r>
            <w:r w:rsidRPr="003935A7">
              <w:rPr>
                <w:rFonts w:ascii="Arial" w:hAnsi="Arial" w:cs="Arial"/>
                <w:b/>
                <w:color w:val="0070C0"/>
                <w:sz w:val="24"/>
                <w:szCs w:val="24"/>
              </w:rPr>
              <w:t>:</w:t>
            </w:r>
            <w:r w:rsidRPr="003935A7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310" w:type="dxa"/>
            <w:gridSpan w:val="2"/>
          </w:tcPr>
          <w:p w:rsidR="003B6DBD" w:rsidRPr="00AE6513" w:rsidRDefault="003B6DBD" w:rsidP="00770F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 w:rsidRPr="00AA2B22">
              <w:rPr>
                <w:rFonts w:ascii="Arial" w:hAnsi="Arial" w:cs="Arial"/>
                <w:b/>
                <w:sz w:val="24"/>
                <w:szCs w:val="24"/>
              </w:rPr>
              <w:t>Staatsangeh</w:t>
            </w:r>
            <w:proofErr w:type="spellEnd"/>
            <w:r w:rsidRPr="00AA2B2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A3B8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EF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3B6DBD" w:rsidRPr="006E3112" w:rsidTr="00770F1F">
        <w:trPr>
          <w:gridAfter w:val="1"/>
          <w:wAfter w:w="171" w:type="dxa"/>
        </w:trPr>
        <w:tc>
          <w:tcPr>
            <w:tcW w:w="3090" w:type="dxa"/>
          </w:tcPr>
          <w:p w:rsidR="003B6DBD" w:rsidRPr="006E3112" w:rsidRDefault="003B6DBD" w:rsidP="00770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gridSpan w:val="2"/>
          </w:tcPr>
          <w:p w:rsidR="003B6DBD" w:rsidRPr="006E3112" w:rsidRDefault="003B6DBD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3B6DBD" w:rsidRPr="006E3112" w:rsidRDefault="003B6DBD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DBD" w:rsidTr="00770F1F">
        <w:tc>
          <w:tcPr>
            <w:tcW w:w="3402" w:type="dxa"/>
            <w:gridSpan w:val="2"/>
          </w:tcPr>
          <w:p w:rsidR="003B6DBD" w:rsidRPr="00AA2B22" w:rsidRDefault="003B6DBD" w:rsidP="00770F1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Vater</w:t>
            </w:r>
          </w:p>
        </w:tc>
        <w:tc>
          <w:tcPr>
            <w:tcW w:w="3352" w:type="dxa"/>
            <w:gridSpan w:val="2"/>
          </w:tcPr>
          <w:p w:rsidR="003B6DBD" w:rsidRPr="00AA2B22" w:rsidRDefault="003B6DBD" w:rsidP="00770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3B6DBD" w:rsidRPr="00AA2B22" w:rsidRDefault="003B6DBD" w:rsidP="00770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DBD" w:rsidTr="00770F1F">
        <w:tc>
          <w:tcPr>
            <w:tcW w:w="3402" w:type="dxa"/>
            <w:gridSpan w:val="2"/>
          </w:tcPr>
          <w:p w:rsidR="003B6DBD" w:rsidRPr="00AE6513" w:rsidRDefault="003B6DBD" w:rsidP="00770F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Name:</w:t>
            </w:r>
            <w:r w:rsidRPr="00E87EF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352" w:type="dxa"/>
            <w:gridSpan w:val="2"/>
          </w:tcPr>
          <w:p w:rsidR="003B6DBD" w:rsidRPr="00AE6513" w:rsidRDefault="003B6DBD" w:rsidP="00770F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Vorname:</w:t>
            </w:r>
            <w:r w:rsidRPr="00E87EF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310" w:type="dxa"/>
            <w:gridSpan w:val="2"/>
          </w:tcPr>
          <w:p w:rsidR="003B6DBD" w:rsidRPr="00AE6513" w:rsidRDefault="003B6DBD" w:rsidP="00770F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AA2B22">
              <w:rPr>
                <w:rFonts w:ascii="Arial" w:hAnsi="Arial" w:cs="Arial"/>
                <w:b/>
                <w:sz w:val="24"/>
                <w:szCs w:val="24"/>
              </w:rPr>
              <w:t>eb. am:</w:t>
            </w:r>
            <w:r w:rsidRPr="00E87EF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3B6DBD" w:rsidRPr="006E3112" w:rsidTr="00770F1F">
        <w:tc>
          <w:tcPr>
            <w:tcW w:w="3402" w:type="dxa"/>
            <w:gridSpan w:val="2"/>
          </w:tcPr>
          <w:p w:rsidR="003B6DBD" w:rsidRPr="006E3112" w:rsidRDefault="003B6DBD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2" w:type="dxa"/>
            <w:gridSpan w:val="2"/>
          </w:tcPr>
          <w:p w:rsidR="003B6DBD" w:rsidRPr="006E3112" w:rsidRDefault="003B6DBD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3B6DBD" w:rsidRPr="006E3112" w:rsidRDefault="003B6DBD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DBD" w:rsidTr="00770F1F">
        <w:tc>
          <w:tcPr>
            <w:tcW w:w="3402" w:type="dxa"/>
            <w:gridSpan w:val="2"/>
          </w:tcPr>
          <w:p w:rsidR="003B6DBD" w:rsidRPr="00AE6513" w:rsidRDefault="003B6DBD" w:rsidP="00770F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Beruf:</w:t>
            </w:r>
            <w:r w:rsidRPr="00E87EF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352" w:type="dxa"/>
            <w:gridSpan w:val="2"/>
          </w:tcPr>
          <w:p w:rsidR="003B6DBD" w:rsidRPr="00AE6513" w:rsidRDefault="003B6DBD" w:rsidP="00770F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Muttersprache:</w:t>
            </w:r>
            <w:r w:rsidRPr="00E87EF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310" w:type="dxa"/>
            <w:gridSpan w:val="2"/>
          </w:tcPr>
          <w:p w:rsidR="003B6DBD" w:rsidRPr="00AE6513" w:rsidRDefault="003B6DBD" w:rsidP="00770F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 w:rsidRPr="00AA2B22">
              <w:rPr>
                <w:rFonts w:ascii="Arial" w:hAnsi="Arial" w:cs="Arial"/>
                <w:b/>
                <w:sz w:val="24"/>
                <w:szCs w:val="24"/>
              </w:rPr>
              <w:t>Staatsangeh</w:t>
            </w:r>
            <w:proofErr w:type="spellEnd"/>
            <w:r w:rsidRPr="00AA2B2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A3B8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EF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3B6DBD" w:rsidRPr="006E3112" w:rsidTr="00770F1F">
        <w:tc>
          <w:tcPr>
            <w:tcW w:w="3402" w:type="dxa"/>
            <w:gridSpan w:val="2"/>
          </w:tcPr>
          <w:p w:rsidR="003B6DBD" w:rsidRPr="006E3112" w:rsidRDefault="003B6DBD" w:rsidP="00770F1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352" w:type="dxa"/>
            <w:gridSpan w:val="2"/>
          </w:tcPr>
          <w:p w:rsidR="003B6DBD" w:rsidRPr="006E3112" w:rsidRDefault="003B6DBD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3B6DBD" w:rsidRPr="006E3112" w:rsidRDefault="003B6DBD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63F" w:rsidRPr="00402B15" w:rsidTr="00292DC7">
        <w:tc>
          <w:tcPr>
            <w:tcW w:w="10064" w:type="dxa"/>
            <w:gridSpan w:val="6"/>
          </w:tcPr>
          <w:p w:rsidR="003D163F" w:rsidRPr="003D163F" w:rsidRDefault="003D163F" w:rsidP="00770F1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A7DD0">
              <w:rPr>
                <w:rFonts w:ascii="Arial" w:hAnsi="Arial" w:cs="Arial"/>
                <w:b/>
                <w:sz w:val="24"/>
                <w:szCs w:val="24"/>
                <w:u w:val="single"/>
              </w:rPr>
              <w:t>Adresse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3D163F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DA7DD0" w:rsidTr="00770F1F">
        <w:tc>
          <w:tcPr>
            <w:tcW w:w="10064" w:type="dxa"/>
            <w:gridSpan w:val="6"/>
          </w:tcPr>
          <w:p w:rsidR="00DA7DD0" w:rsidRPr="003D163F" w:rsidRDefault="00DA7DD0" w:rsidP="00770F1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3B6DBD" w:rsidRPr="00402B15" w:rsidTr="00770F1F">
        <w:tc>
          <w:tcPr>
            <w:tcW w:w="3402" w:type="dxa"/>
            <w:gridSpan w:val="2"/>
          </w:tcPr>
          <w:p w:rsidR="003B6DBD" w:rsidRPr="00402B15" w:rsidRDefault="003B6DBD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2" w:type="dxa"/>
            <w:gridSpan w:val="2"/>
          </w:tcPr>
          <w:p w:rsidR="003B6DBD" w:rsidRPr="00402B15" w:rsidRDefault="003B6DBD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3B6DBD" w:rsidRPr="00402B15" w:rsidRDefault="003B6DBD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DBD" w:rsidTr="00770F1F">
        <w:tc>
          <w:tcPr>
            <w:tcW w:w="10064" w:type="dxa"/>
            <w:gridSpan w:val="6"/>
          </w:tcPr>
          <w:p w:rsidR="003B6DBD" w:rsidRPr="00A44D41" w:rsidRDefault="003B6DBD" w:rsidP="00770F1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A2B22">
              <w:rPr>
                <w:rFonts w:ascii="Arial" w:hAnsi="Arial" w:cs="Arial"/>
                <w:b/>
                <w:sz w:val="24"/>
                <w:szCs w:val="24"/>
              </w:rPr>
              <w:t>Telefon-Nr.: / Mobil-Nr.</w:t>
            </w:r>
            <w:r w:rsidR="00A44D4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EF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  <w:p w:rsidR="00A44D41" w:rsidRPr="00AE6513" w:rsidRDefault="00A44D41" w:rsidP="00770F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44D41">
              <w:rPr>
                <w:rFonts w:ascii="Arial" w:hAnsi="Arial" w:cs="Arial"/>
                <w:b/>
                <w:sz w:val="24"/>
                <w:szCs w:val="24"/>
              </w:rPr>
              <w:t xml:space="preserve">E-Mail Adresse: </w:t>
            </w:r>
          </w:p>
        </w:tc>
      </w:tr>
      <w:tr w:rsidR="003B6DBD" w:rsidRPr="00402B15" w:rsidTr="00770F1F">
        <w:tc>
          <w:tcPr>
            <w:tcW w:w="3402" w:type="dxa"/>
            <w:gridSpan w:val="2"/>
          </w:tcPr>
          <w:p w:rsidR="003B6DBD" w:rsidRPr="00402B15" w:rsidRDefault="003B6DBD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2" w:type="dxa"/>
            <w:gridSpan w:val="2"/>
          </w:tcPr>
          <w:p w:rsidR="003B6DBD" w:rsidRPr="00402B15" w:rsidRDefault="003B6DBD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3B6DBD" w:rsidRPr="00402B15" w:rsidRDefault="003B6DBD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DBD" w:rsidTr="00770F1F">
        <w:tc>
          <w:tcPr>
            <w:tcW w:w="3402" w:type="dxa"/>
            <w:gridSpan w:val="2"/>
          </w:tcPr>
          <w:p w:rsidR="003B6DBD" w:rsidRPr="00AA2B22" w:rsidRDefault="003B6DBD" w:rsidP="00770F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 xml:space="preserve">Sorgeberechtigt:  Eltern </w:t>
            </w:r>
            <w:sdt>
              <w:sdtPr>
                <w:rPr>
                  <w:rFonts w:ascii="Arial" w:hAnsi="Arial" w:cs="Arial"/>
                  <w:b/>
                  <w:color w:val="0070C0"/>
                  <w:sz w:val="24"/>
                  <w:szCs w:val="24"/>
                </w:rPr>
                <w:id w:val="211855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70C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52" w:type="dxa"/>
            <w:gridSpan w:val="2"/>
          </w:tcPr>
          <w:p w:rsidR="003B6DBD" w:rsidRPr="00AA2B22" w:rsidRDefault="003B6DBD" w:rsidP="00770F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 xml:space="preserve">Mutter   </w:t>
            </w:r>
            <w:sdt>
              <w:sdtPr>
                <w:rPr>
                  <w:rFonts w:ascii="Arial" w:hAnsi="Arial" w:cs="Arial"/>
                  <w:b/>
                  <w:color w:val="0070C0"/>
                  <w:sz w:val="24"/>
                  <w:szCs w:val="24"/>
                </w:rPr>
                <w:id w:val="21078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AA2B22">
              <w:rPr>
                <w:rFonts w:ascii="Arial" w:hAnsi="Arial" w:cs="Arial"/>
                <w:b/>
                <w:sz w:val="24"/>
                <w:szCs w:val="24"/>
              </w:rPr>
              <w:t xml:space="preserve">        Vater  </w:t>
            </w:r>
            <w:sdt>
              <w:sdtPr>
                <w:rPr>
                  <w:rFonts w:ascii="Arial" w:hAnsi="Arial" w:cs="Arial"/>
                  <w:b/>
                  <w:color w:val="0070C0"/>
                  <w:sz w:val="24"/>
                  <w:szCs w:val="24"/>
                </w:rPr>
                <w:id w:val="-158729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70C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10" w:type="dxa"/>
            <w:gridSpan w:val="2"/>
          </w:tcPr>
          <w:p w:rsidR="003B6DBD" w:rsidRPr="00AE6513" w:rsidRDefault="003B6DBD" w:rsidP="00770F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Sonstige:</w:t>
            </w:r>
            <w:r w:rsidRPr="00E87EF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3B6DBD" w:rsidTr="00770F1F">
        <w:tc>
          <w:tcPr>
            <w:tcW w:w="10064" w:type="dxa"/>
            <w:gridSpan w:val="6"/>
          </w:tcPr>
          <w:p w:rsidR="003B6DBD" w:rsidRPr="00402B15" w:rsidRDefault="003B6DBD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DBD" w:rsidTr="00770F1F">
        <w:tc>
          <w:tcPr>
            <w:tcW w:w="10064" w:type="dxa"/>
            <w:gridSpan w:val="6"/>
          </w:tcPr>
          <w:p w:rsidR="003B6DBD" w:rsidRPr="00AE6513" w:rsidRDefault="003B6DBD" w:rsidP="00770F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Vormund:</w:t>
            </w:r>
            <w:r w:rsidRPr="00E87EF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3B6DBD" w:rsidRPr="00402B15" w:rsidTr="00770F1F">
        <w:tc>
          <w:tcPr>
            <w:tcW w:w="10064" w:type="dxa"/>
            <w:gridSpan w:val="6"/>
          </w:tcPr>
          <w:p w:rsidR="003B6DBD" w:rsidRPr="00402B15" w:rsidRDefault="003B6DBD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DBD" w:rsidTr="00770F1F">
        <w:tc>
          <w:tcPr>
            <w:tcW w:w="10064" w:type="dxa"/>
            <w:gridSpan w:val="6"/>
          </w:tcPr>
          <w:p w:rsidR="003B6DBD" w:rsidRPr="00AE6513" w:rsidRDefault="003B6DBD" w:rsidP="00770F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Kinderarzt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EF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3B6DBD" w:rsidTr="00770F1F">
        <w:tc>
          <w:tcPr>
            <w:tcW w:w="10064" w:type="dxa"/>
            <w:gridSpan w:val="6"/>
          </w:tcPr>
          <w:p w:rsidR="003B6DBD" w:rsidRPr="00402B15" w:rsidRDefault="003B6DBD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DBD" w:rsidTr="00770F1F">
        <w:tc>
          <w:tcPr>
            <w:tcW w:w="6754" w:type="dxa"/>
            <w:gridSpan w:val="4"/>
          </w:tcPr>
          <w:p w:rsidR="003B6DBD" w:rsidRPr="00AE6513" w:rsidRDefault="003B6DBD" w:rsidP="00770F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Krankenkasse:</w:t>
            </w:r>
            <w:r w:rsidRPr="00E87EF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310" w:type="dxa"/>
            <w:gridSpan w:val="2"/>
          </w:tcPr>
          <w:p w:rsidR="003B6DBD" w:rsidRPr="00AE6513" w:rsidRDefault="003B6DBD" w:rsidP="00770F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Versichert über:</w:t>
            </w:r>
            <w:r w:rsidRPr="00E87EF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3B6DBD" w:rsidTr="00770F1F">
        <w:tc>
          <w:tcPr>
            <w:tcW w:w="10064" w:type="dxa"/>
            <w:gridSpan w:val="6"/>
          </w:tcPr>
          <w:p w:rsidR="003B6DBD" w:rsidRPr="00402B15" w:rsidRDefault="003B6DBD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DBD" w:rsidTr="00770F1F">
        <w:tc>
          <w:tcPr>
            <w:tcW w:w="10064" w:type="dxa"/>
            <w:gridSpan w:val="6"/>
          </w:tcPr>
          <w:p w:rsidR="003B6DBD" w:rsidRPr="00AE6513" w:rsidRDefault="003B6DBD" w:rsidP="00770F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Gründe für die Frühförderung:</w:t>
            </w:r>
            <w:r w:rsidRPr="006669D3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3B6DBD" w:rsidTr="00770F1F">
        <w:tc>
          <w:tcPr>
            <w:tcW w:w="10064" w:type="dxa"/>
            <w:gridSpan w:val="6"/>
          </w:tcPr>
          <w:p w:rsidR="003B6DBD" w:rsidRPr="00AA2B22" w:rsidRDefault="003B6DBD" w:rsidP="00770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DBD" w:rsidTr="00770F1F">
        <w:tc>
          <w:tcPr>
            <w:tcW w:w="6754" w:type="dxa"/>
            <w:gridSpan w:val="4"/>
          </w:tcPr>
          <w:p w:rsidR="003B6DBD" w:rsidRPr="00AA2B22" w:rsidRDefault="003B6DBD" w:rsidP="00770F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Bestehende / abgeschlossene Therapien?</w:t>
            </w:r>
          </w:p>
        </w:tc>
        <w:tc>
          <w:tcPr>
            <w:tcW w:w="3310" w:type="dxa"/>
            <w:gridSpan w:val="2"/>
          </w:tcPr>
          <w:p w:rsidR="003B6DBD" w:rsidRPr="00AA2B22" w:rsidRDefault="003B6DBD" w:rsidP="00770F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 xml:space="preserve">Ja    </w:t>
            </w:r>
            <w:sdt>
              <w:sdtPr>
                <w:rPr>
                  <w:rFonts w:ascii="Arial" w:hAnsi="Arial" w:cs="Arial"/>
                  <w:b/>
                  <w:color w:val="0070C0"/>
                  <w:sz w:val="24"/>
                  <w:szCs w:val="24"/>
                </w:rPr>
                <w:id w:val="-28412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AA2B22">
              <w:rPr>
                <w:rFonts w:ascii="Arial" w:hAnsi="Arial" w:cs="Arial"/>
                <w:b/>
                <w:sz w:val="24"/>
                <w:szCs w:val="24"/>
              </w:rPr>
              <w:t xml:space="preserve">          nein    </w:t>
            </w:r>
            <w:sdt>
              <w:sdtPr>
                <w:rPr>
                  <w:rFonts w:ascii="Arial" w:hAnsi="Arial" w:cs="Arial"/>
                  <w:b/>
                  <w:color w:val="0070C0"/>
                  <w:sz w:val="24"/>
                  <w:szCs w:val="24"/>
                </w:rPr>
                <w:id w:val="11076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70C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B6DBD" w:rsidTr="00770F1F">
        <w:tc>
          <w:tcPr>
            <w:tcW w:w="10064" w:type="dxa"/>
            <w:gridSpan w:val="6"/>
          </w:tcPr>
          <w:p w:rsidR="003B6DBD" w:rsidRPr="00AE6513" w:rsidRDefault="003B6DBD" w:rsidP="00770F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Falls ja, seit wann und bei wem:</w:t>
            </w:r>
            <w:r w:rsidR="00527002" w:rsidRPr="0052700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3B6DBD" w:rsidTr="00770F1F">
        <w:tc>
          <w:tcPr>
            <w:tcW w:w="10064" w:type="dxa"/>
            <w:gridSpan w:val="6"/>
          </w:tcPr>
          <w:p w:rsidR="003B6DBD" w:rsidRDefault="003B6DBD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5A74" w:rsidRPr="00EF5A74" w:rsidRDefault="00EF5A74" w:rsidP="00770F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5A74">
              <w:rPr>
                <w:rFonts w:ascii="Arial" w:hAnsi="Arial" w:cs="Arial"/>
                <w:b/>
                <w:sz w:val="24"/>
                <w:szCs w:val="24"/>
              </w:rPr>
              <w:t>SPZ Diagnostik / Klinische Dia</w:t>
            </w:r>
          </w:p>
          <w:p w:rsidR="00EF5A74" w:rsidRPr="00402B15" w:rsidRDefault="00EF5A74" w:rsidP="007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DBD" w:rsidTr="00770F1F">
        <w:tc>
          <w:tcPr>
            <w:tcW w:w="6754" w:type="dxa"/>
            <w:gridSpan w:val="4"/>
          </w:tcPr>
          <w:p w:rsidR="003B6DBD" w:rsidRPr="00AE6513" w:rsidRDefault="003B6DBD" w:rsidP="00770F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A2B22">
              <w:rPr>
                <w:rFonts w:ascii="Arial" w:hAnsi="Arial" w:cs="Arial"/>
                <w:b/>
                <w:sz w:val="24"/>
                <w:szCs w:val="24"/>
              </w:rPr>
              <w:t>Kindergarten</w:t>
            </w:r>
            <w:r w:rsidR="00BD4E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2B22">
              <w:rPr>
                <w:rFonts w:ascii="Arial" w:hAnsi="Arial" w:cs="Arial"/>
                <w:b/>
                <w:sz w:val="24"/>
                <w:szCs w:val="24"/>
              </w:rPr>
              <w:t>Name:</w:t>
            </w:r>
            <w:r w:rsidRPr="00E87EF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310" w:type="dxa"/>
            <w:gridSpan w:val="2"/>
          </w:tcPr>
          <w:p w:rsidR="003B6DBD" w:rsidRPr="00AE6513" w:rsidRDefault="003B6DBD" w:rsidP="00770F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A2B22">
              <w:rPr>
                <w:rFonts w:ascii="Arial" w:hAnsi="Arial" w:cs="Arial"/>
                <w:b/>
                <w:sz w:val="24"/>
                <w:szCs w:val="24"/>
              </w:rPr>
              <w:t>eit:</w:t>
            </w:r>
            <w:r w:rsidRPr="00E87EF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3B6DBD" w:rsidTr="00770F1F">
        <w:tc>
          <w:tcPr>
            <w:tcW w:w="10064" w:type="dxa"/>
            <w:gridSpan w:val="6"/>
          </w:tcPr>
          <w:p w:rsidR="003B6DBD" w:rsidRDefault="003B6DBD" w:rsidP="00770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6DBD" w:rsidRPr="00891DF7" w:rsidRDefault="003B6DBD" w:rsidP="000E12D3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Anm</w:t>
            </w:r>
            <w:r w:rsidRPr="00AA2B22">
              <w:rPr>
                <w:rFonts w:ascii="Arial" w:hAnsi="Arial" w:cs="Arial"/>
                <w:b/>
                <w:sz w:val="24"/>
                <w:szCs w:val="24"/>
              </w:rPr>
              <w:t>erkungen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442CFD" w:rsidRDefault="00442CFD" w:rsidP="00966F28">
      <w:pPr>
        <w:rPr>
          <w:rFonts w:ascii="Arial" w:hAnsi="Arial" w:cs="Arial"/>
          <w:sz w:val="24"/>
          <w:szCs w:val="24"/>
        </w:rPr>
      </w:pPr>
    </w:p>
    <w:sectPr w:rsidR="00442CFD" w:rsidSect="000E12D3">
      <w:headerReference w:type="default" r:id="rId7"/>
      <w:headerReference w:type="first" r:id="rId8"/>
      <w:pgSz w:w="11906" w:h="16838"/>
      <w:pgMar w:top="1417" w:right="1417" w:bottom="1134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51" w:rsidRDefault="00C52A51" w:rsidP="00C2758E">
      <w:pPr>
        <w:spacing w:after="0" w:line="240" w:lineRule="auto"/>
      </w:pPr>
      <w:r>
        <w:separator/>
      </w:r>
    </w:p>
  </w:endnote>
  <w:endnote w:type="continuationSeparator" w:id="0">
    <w:p w:rsidR="00C52A51" w:rsidRDefault="00C52A51" w:rsidP="00C2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51" w:rsidRDefault="00C52A51" w:rsidP="00C2758E">
      <w:pPr>
        <w:spacing w:after="0" w:line="240" w:lineRule="auto"/>
      </w:pPr>
      <w:r>
        <w:separator/>
      </w:r>
    </w:p>
  </w:footnote>
  <w:footnote w:type="continuationSeparator" w:id="0">
    <w:p w:rsidR="00C52A51" w:rsidRDefault="00C52A51" w:rsidP="00C2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006"/>
      <w:gridCol w:w="1769"/>
    </w:tblGrid>
    <w:tr w:rsidR="000E12D3" w:rsidTr="00C32128">
      <w:trPr>
        <w:trHeight w:hRule="exact" w:val="1021"/>
      </w:trPr>
      <w:tc>
        <w:tcPr>
          <w:tcW w:w="8006" w:type="dxa"/>
          <w:vAlign w:val="center"/>
        </w:tcPr>
        <w:p w:rsidR="000E12D3" w:rsidRPr="000E12D3" w:rsidRDefault="000E12D3" w:rsidP="000E12D3">
          <w:pPr>
            <w:pStyle w:val="Kopfzeile"/>
            <w:tabs>
              <w:tab w:val="clear" w:pos="9072"/>
            </w:tabs>
            <w:rPr>
              <w:rFonts w:ascii="Arial" w:hAnsi="Arial" w:cs="Arial"/>
              <w:b/>
              <w:bCs/>
              <w:sz w:val="32"/>
              <w:szCs w:val="32"/>
            </w:rPr>
          </w:pPr>
          <w:proofErr w:type="spellStart"/>
          <w:r>
            <w:rPr>
              <w:rFonts w:ascii="Arial" w:hAnsi="Arial" w:cs="Arial"/>
              <w:b/>
              <w:bCs/>
              <w:sz w:val="32"/>
            </w:rPr>
            <w:t>Anme</w:t>
          </w:r>
          <w:proofErr w:type="spellEnd"/>
        </w:p>
      </w:tc>
      <w:tc>
        <w:tcPr>
          <w:tcW w:w="1769" w:type="dxa"/>
          <w:vAlign w:val="center"/>
        </w:tcPr>
        <w:p w:rsidR="000E12D3" w:rsidRDefault="000E12D3" w:rsidP="000E12D3">
          <w:pPr>
            <w:pStyle w:val="Kopfzeile"/>
            <w:spacing w:after="120"/>
            <w:ind w:left="357"/>
            <w:jc w:val="center"/>
            <w:rPr>
              <w:sz w:val="8"/>
            </w:rPr>
          </w:pPr>
          <w:r w:rsidRPr="006C41F5">
            <w:rPr>
              <w:noProof/>
              <w:sz w:val="8"/>
              <w:lang w:eastAsia="de-DE"/>
            </w:rPr>
            <w:drawing>
              <wp:inline distT="0" distB="0" distL="0" distR="0">
                <wp:extent cx="752475" cy="523875"/>
                <wp:effectExtent l="0" t="0" r="9525" b="9525"/>
                <wp:docPr id="2" name="Grafik 2" descr="VERW-gelb-sw-ohne Schri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W-gelb-sw-ohne Schri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6DBD" w:rsidRPr="000E12D3" w:rsidRDefault="003B6DBD" w:rsidP="000E12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006"/>
      <w:gridCol w:w="1769"/>
    </w:tblGrid>
    <w:tr w:rsidR="000E12D3" w:rsidTr="00C32128">
      <w:trPr>
        <w:trHeight w:hRule="exact" w:val="1021"/>
      </w:trPr>
      <w:tc>
        <w:tcPr>
          <w:tcW w:w="8006" w:type="dxa"/>
          <w:vAlign w:val="center"/>
        </w:tcPr>
        <w:p w:rsidR="000E12D3" w:rsidRPr="000E12D3" w:rsidRDefault="000E12D3" w:rsidP="000E12D3">
          <w:pPr>
            <w:pStyle w:val="Kopfzeile"/>
            <w:tabs>
              <w:tab w:val="clear" w:pos="9072"/>
            </w:tabs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</w:rPr>
            <w:t>Anmeldebogen</w:t>
          </w:r>
        </w:p>
      </w:tc>
      <w:tc>
        <w:tcPr>
          <w:tcW w:w="1769" w:type="dxa"/>
          <w:vAlign w:val="center"/>
        </w:tcPr>
        <w:p w:rsidR="000E12D3" w:rsidRDefault="000E12D3" w:rsidP="000E12D3">
          <w:pPr>
            <w:pStyle w:val="Kopfzeile"/>
            <w:spacing w:after="120"/>
            <w:ind w:left="357"/>
            <w:jc w:val="center"/>
            <w:rPr>
              <w:sz w:val="8"/>
            </w:rPr>
          </w:pPr>
          <w:r>
            <w:rPr>
              <w:noProof/>
              <w:sz w:val="8"/>
              <w:lang w:eastAsia="de-D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-7620</wp:posOffset>
                </wp:positionV>
                <wp:extent cx="1189355" cy="283845"/>
                <wp:effectExtent l="0" t="0" r="0" b="1905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Zf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283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E12D3" w:rsidRDefault="000E12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51"/>
    <w:rsid w:val="00070BEB"/>
    <w:rsid w:val="000A31C4"/>
    <w:rsid w:val="000C5F06"/>
    <w:rsid w:val="000E0F7D"/>
    <w:rsid w:val="000E12D3"/>
    <w:rsid w:val="000E2867"/>
    <w:rsid w:val="0012109A"/>
    <w:rsid w:val="001343E2"/>
    <w:rsid w:val="001B6378"/>
    <w:rsid w:val="001C5B12"/>
    <w:rsid w:val="00240114"/>
    <w:rsid w:val="00255FD1"/>
    <w:rsid w:val="00296D29"/>
    <w:rsid w:val="002D18AD"/>
    <w:rsid w:val="002E0FD0"/>
    <w:rsid w:val="003067BB"/>
    <w:rsid w:val="003935A7"/>
    <w:rsid w:val="003B6DBD"/>
    <w:rsid w:val="003D163F"/>
    <w:rsid w:val="0040165F"/>
    <w:rsid w:val="00402B15"/>
    <w:rsid w:val="00442CFD"/>
    <w:rsid w:val="004475A9"/>
    <w:rsid w:val="004576DC"/>
    <w:rsid w:val="00527002"/>
    <w:rsid w:val="00556DD9"/>
    <w:rsid w:val="00637DB8"/>
    <w:rsid w:val="006669D3"/>
    <w:rsid w:val="006A3B82"/>
    <w:rsid w:val="006B26CC"/>
    <w:rsid w:val="006D18AD"/>
    <w:rsid w:val="006E3112"/>
    <w:rsid w:val="00711633"/>
    <w:rsid w:val="00770F1F"/>
    <w:rsid w:val="0077728C"/>
    <w:rsid w:val="0078624F"/>
    <w:rsid w:val="00796A04"/>
    <w:rsid w:val="007C1F03"/>
    <w:rsid w:val="00891DF7"/>
    <w:rsid w:val="008A6A4E"/>
    <w:rsid w:val="00964CF7"/>
    <w:rsid w:val="00964D07"/>
    <w:rsid w:val="00966F28"/>
    <w:rsid w:val="009B198B"/>
    <w:rsid w:val="009E539B"/>
    <w:rsid w:val="009F034E"/>
    <w:rsid w:val="00A0483E"/>
    <w:rsid w:val="00A41CFF"/>
    <w:rsid w:val="00A44D41"/>
    <w:rsid w:val="00AA2B22"/>
    <w:rsid w:val="00AB0418"/>
    <w:rsid w:val="00AE6513"/>
    <w:rsid w:val="00B12377"/>
    <w:rsid w:val="00B12E8B"/>
    <w:rsid w:val="00B308CD"/>
    <w:rsid w:val="00B521B4"/>
    <w:rsid w:val="00B957FF"/>
    <w:rsid w:val="00BD1FAE"/>
    <w:rsid w:val="00BD4EA6"/>
    <w:rsid w:val="00C2758E"/>
    <w:rsid w:val="00C5018B"/>
    <w:rsid w:val="00C52A51"/>
    <w:rsid w:val="00C75730"/>
    <w:rsid w:val="00CE14C2"/>
    <w:rsid w:val="00D367B7"/>
    <w:rsid w:val="00D405D3"/>
    <w:rsid w:val="00D73B34"/>
    <w:rsid w:val="00D85BC4"/>
    <w:rsid w:val="00DA527E"/>
    <w:rsid w:val="00DA7DD0"/>
    <w:rsid w:val="00E12B0E"/>
    <w:rsid w:val="00E87EF4"/>
    <w:rsid w:val="00E91618"/>
    <w:rsid w:val="00ED2512"/>
    <w:rsid w:val="00EE0C68"/>
    <w:rsid w:val="00EF5A74"/>
    <w:rsid w:val="00F03B5B"/>
    <w:rsid w:val="00F1411B"/>
    <w:rsid w:val="00F2122D"/>
    <w:rsid w:val="00F24C54"/>
    <w:rsid w:val="00F4474B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E403FD8-F878-48CE-88A3-B5D2D102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7F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C2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758E"/>
  </w:style>
  <w:style w:type="paragraph" w:styleId="Fuzeile">
    <w:name w:val="footer"/>
    <w:basedOn w:val="Standard"/>
    <w:link w:val="FuzeileZchn"/>
    <w:uiPriority w:val="99"/>
    <w:unhideWhenUsed/>
    <w:rsid w:val="00C2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758E"/>
  </w:style>
  <w:style w:type="character" w:styleId="Platzhaltertext">
    <w:name w:val="Placeholder Text"/>
    <w:basedOn w:val="Absatz-Standardschriftart"/>
    <w:uiPriority w:val="99"/>
    <w:semiHidden/>
    <w:rsid w:val="00DA7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3%20LH%20Fr&#252;hf&#246;rderzentrum\F&#252;r%20Alle\Formulare%20f&#252;r%20MA\Anmeldebo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F7DD-F944-42AA-9AD7-4298BB1F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Anmeldebogen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 Rhein-Sieg e.V.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Baumgart, Sonja</dc:creator>
  <cp:keywords/>
  <dc:description/>
  <cp:lastModifiedBy>Ring, Daniel</cp:lastModifiedBy>
  <cp:revision>5</cp:revision>
  <cp:lastPrinted>2021-07-13T11:30:00Z</cp:lastPrinted>
  <dcterms:created xsi:type="dcterms:W3CDTF">2023-01-05T11:17:00Z</dcterms:created>
  <dcterms:modified xsi:type="dcterms:W3CDTF">2023-03-17T08:39:00Z</dcterms:modified>
</cp:coreProperties>
</file>